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AD" w:rsidRDefault="00872C66">
      <w:pPr>
        <w:pStyle w:val="Address"/>
        <w:tabs>
          <w:tab w:val="center" w:pos="4680"/>
        </w:tabs>
      </w:pPr>
      <w:sdt>
        <w:sdtPr>
          <w:alias w:val="Your Name"/>
          <w:tag w:val=""/>
          <w:id w:val="776983283"/>
          <w:placeholder>
            <w:docPart w:val="58E623338D6B40D385502B55D7A5E809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E7700">
            <w:t>[Your Name]</w:t>
          </w:r>
        </w:sdtContent>
      </w:sdt>
    </w:p>
    <w:sdt>
      <w:sdtPr>
        <w:alias w:val="Organization Name"/>
        <w:tag w:val=""/>
        <w:id w:val="11267539"/>
        <w:placeholder>
          <w:docPart w:val="830795D6A3FC403B85386E2029A916F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D073AD" w:rsidRDefault="000E7700">
          <w:pPr>
            <w:pStyle w:val="Address"/>
          </w:pPr>
          <w:r>
            <w:t>[Organization Name]</w:t>
          </w:r>
        </w:p>
      </w:sdtContent>
    </w:sdt>
    <w:sdt>
      <w:sdtPr>
        <w:id w:val="-28192178"/>
        <w:placeholder>
          <w:docPart w:val="DE4A4830343B45918182CAE91160CE86"/>
        </w:placeholder>
        <w:temporary/>
        <w:showingPlcHdr/>
        <w15:appearance w15:val="hidden"/>
      </w:sdtPr>
      <w:sdtEndPr/>
      <w:sdtContent>
        <w:p w:rsidR="00D073AD" w:rsidRDefault="00872C66">
          <w:pPr>
            <w:pStyle w:val="Address"/>
          </w:pPr>
          <w:r>
            <w:t>[Street Address]</w:t>
          </w:r>
        </w:p>
      </w:sdtContent>
    </w:sdt>
    <w:sdt>
      <w:sdtPr>
        <w:id w:val="828716564"/>
        <w:placeholder>
          <w:docPart w:val="7A89D34692C44BF2B3B6971324A1CDC3"/>
        </w:placeholder>
        <w:temporary/>
        <w:showingPlcHdr/>
        <w15:appearance w15:val="hidden"/>
      </w:sdtPr>
      <w:sdtEndPr/>
      <w:sdtContent>
        <w:p w:rsidR="00D073AD" w:rsidRDefault="00872C66">
          <w:pPr>
            <w:pStyle w:val="Address"/>
          </w:pPr>
          <w:r>
            <w:t>[City, ST  ZIP Code]</w:t>
          </w:r>
        </w:p>
      </w:sdtContent>
    </w:sdt>
    <w:sdt>
      <w:sdtPr>
        <w:alias w:val="Date"/>
        <w:tag w:val="Date"/>
        <w:id w:val="-1797359151"/>
        <w:placeholder>
          <w:docPart w:val="D2CFB2B4A00344FDBFE8C9BFB49F33EB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D073AD" w:rsidRDefault="00872C66">
          <w:pPr>
            <w:pStyle w:val="Date"/>
          </w:pPr>
          <w:r>
            <w:t>[Date]</w:t>
          </w:r>
        </w:p>
      </w:sdtContent>
    </w:sdt>
    <w:sdt>
      <w:sdtPr>
        <w:alias w:val="Recipient Name"/>
        <w:tag w:val=""/>
        <w:id w:val="-30110151"/>
        <w:placeholder>
          <w:docPart w:val="F29AE84795FD49AE8F588C5AB0B916B6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D073AD" w:rsidRDefault="00872C66" w:rsidP="005961CA">
          <w:pPr>
            <w:pStyle w:val="Address"/>
            <w:tabs>
              <w:tab w:val="left" w:pos="7167"/>
            </w:tabs>
          </w:pPr>
          <w:r>
            <w:t>[Recipient Name]</w:t>
          </w:r>
        </w:p>
      </w:sdtContent>
    </w:sdt>
    <w:sdt>
      <w:sdtPr>
        <w:id w:val="874039300"/>
        <w:placeholder>
          <w:docPart w:val="DE4A4830343B45918182CAE91160CE86"/>
        </w:placeholder>
        <w:temporary/>
        <w:showingPlcHdr/>
        <w15:appearance w15:val="hidden"/>
      </w:sdtPr>
      <w:sdtEndPr/>
      <w:sdtContent>
        <w:p w:rsidR="00D073AD" w:rsidRDefault="00872C66">
          <w:pPr>
            <w:pStyle w:val="Address"/>
          </w:pPr>
          <w:r>
            <w:t>[Street Address]</w:t>
          </w:r>
        </w:p>
      </w:sdtContent>
    </w:sdt>
    <w:sdt>
      <w:sdtPr>
        <w:id w:val="-1389496779"/>
        <w:placeholder>
          <w:docPart w:val="7A89D34692C44BF2B3B6971324A1CDC3"/>
        </w:placeholder>
        <w:temporary/>
        <w:showingPlcHdr/>
        <w15:appearance w15:val="hidden"/>
      </w:sdtPr>
      <w:sdtEndPr/>
      <w:sdtContent>
        <w:p w:rsidR="00D073AD" w:rsidRDefault="00872C66">
          <w:pPr>
            <w:pStyle w:val="Address"/>
          </w:pPr>
          <w:r>
            <w:t>[City, ST  ZIP Code]</w:t>
          </w:r>
        </w:p>
      </w:sdtContent>
    </w:sdt>
    <w:p w:rsidR="005961CA" w:rsidRDefault="005961CA" w:rsidP="005961CA">
      <w:pPr>
        <w:pStyle w:val="Date"/>
        <w:rPr>
          <w:b/>
          <w:bCs/>
        </w:rPr>
      </w:pPr>
      <w:bookmarkStart w:id="0" w:name="_GoBack"/>
      <w:bookmarkEnd w:id="0"/>
    </w:p>
    <w:p w:rsidR="005961CA" w:rsidRPr="005961CA" w:rsidRDefault="005961CA" w:rsidP="005961CA">
      <w:pPr>
        <w:pStyle w:val="Date"/>
        <w:rPr>
          <w:bCs/>
        </w:rPr>
      </w:pPr>
      <w:r w:rsidRPr="005961CA">
        <w:rPr>
          <w:bCs/>
        </w:rPr>
        <w:t>OFFICIAL TAX RECEIPT</w:t>
      </w:r>
    </w:p>
    <w:p w:rsidR="005961CA" w:rsidRPr="005961CA" w:rsidRDefault="005961CA" w:rsidP="005961CA">
      <w:pPr>
        <w:pStyle w:val="Date"/>
        <w:rPr>
          <w:bCs/>
        </w:rPr>
      </w:pPr>
      <w:r w:rsidRPr="005961CA">
        <w:rPr>
          <w:bCs/>
        </w:rPr>
        <w:t>Tax ID #________________ </w:t>
      </w:r>
    </w:p>
    <w:p w:rsidR="005961CA" w:rsidRPr="005961CA" w:rsidRDefault="005961CA" w:rsidP="005961CA">
      <w:pPr>
        <w:pStyle w:val="Date"/>
        <w:rPr>
          <w:bCs/>
        </w:rPr>
      </w:pPr>
      <w:r w:rsidRPr="005961CA">
        <w:rPr>
          <w:bCs/>
        </w:rPr>
        <w:t>The ___________________ hereby acknowledges receipt of your _________</w:t>
      </w:r>
      <w:r>
        <w:rPr>
          <w:bCs/>
        </w:rPr>
        <w:t xml:space="preserve"> </w:t>
      </w:r>
      <w:r w:rsidRPr="005961CA">
        <w:rPr>
          <w:bCs/>
        </w:rPr>
        <w:t>bags of clothing.</w:t>
      </w:r>
    </w:p>
    <w:p w:rsidR="005961CA" w:rsidRPr="005961CA" w:rsidRDefault="005961CA" w:rsidP="005961CA">
      <w:pPr>
        <w:pStyle w:val="Date"/>
        <w:rPr>
          <w:bCs/>
        </w:rPr>
      </w:pPr>
      <w:r w:rsidRPr="005961CA">
        <w:rPr>
          <w:bCs/>
        </w:rPr>
        <w:t>Date of donation____________</w:t>
      </w:r>
      <w:r>
        <w:rPr>
          <w:bCs/>
        </w:rPr>
        <w:t>.</w:t>
      </w:r>
    </w:p>
    <w:p w:rsidR="00E70136" w:rsidRPr="00E70136" w:rsidRDefault="00E70136" w:rsidP="00E70136">
      <w:r w:rsidRPr="00E70136">
        <w:t>Thank you for your support.</w:t>
      </w:r>
    </w:p>
    <w:p w:rsidR="00D073AD" w:rsidRDefault="00872C66">
      <w:pPr>
        <w:pStyle w:val="Closing"/>
      </w:pPr>
      <w:r>
        <w:t>S</w:t>
      </w:r>
      <w:r>
        <w:t>incerely,</w:t>
      </w:r>
    </w:p>
    <w:p w:rsidR="00D073AD" w:rsidRDefault="00872C66">
      <w:pPr>
        <w:pStyle w:val="Signature"/>
      </w:pPr>
      <w:sdt>
        <w:sdtPr>
          <w:alias w:val="Your Name"/>
          <w:tag w:val=""/>
          <w:id w:val="557365046"/>
          <w:placeholder>
            <w:docPart w:val="58E623338D6B40D385502B55D7A5E809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E7700">
            <w:t>[Your Name]</w:t>
          </w:r>
        </w:sdtContent>
      </w:sdt>
    </w:p>
    <w:sectPr w:rsidR="00D073AD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66" w:rsidRDefault="00872C66">
      <w:pPr>
        <w:spacing w:after="0" w:line="240" w:lineRule="auto"/>
      </w:pPr>
      <w:r>
        <w:separator/>
      </w:r>
    </w:p>
  </w:endnote>
  <w:endnote w:type="continuationSeparator" w:id="0">
    <w:p w:rsidR="00872C66" w:rsidRDefault="0087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66" w:rsidRDefault="00872C66">
      <w:pPr>
        <w:spacing w:after="0" w:line="240" w:lineRule="auto"/>
      </w:pPr>
      <w:r>
        <w:separator/>
      </w:r>
    </w:p>
  </w:footnote>
  <w:footnote w:type="continuationSeparator" w:id="0">
    <w:p w:rsidR="00872C66" w:rsidRDefault="0087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682829871"/>
      <w:placeholder>
        <w:docPart w:val="84B6CA94B4FE43678B9D5EA2E70C944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D073AD" w:rsidRDefault="00872C66">
        <w:pPr>
          <w:pStyle w:val="Header"/>
        </w:pPr>
        <w:r>
          <w:rPr>
            <w:rStyle w:val="HeaderChar"/>
          </w:rPr>
          <w:t>[Recipient Name]</w:t>
        </w:r>
      </w:p>
    </w:sdtContent>
  </w:sdt>
  <w:sdt>
    <w:sdtPr>
      <w:alias w:val="Date"/>
      <w:tag w:val="Date"/>
      <w:id w:val="1919743740"/>
      <w:placeholder>
        <w:docPart w:val="DE4A4830343B45918182CAE91160CE86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8-02-02T00:00:00Z">
        <w:dateFormat w:val="MMMM d, yyyy"/>
        <w:lid w:val="en-US"/>
        <w:storeMappedDataAs w:val="dateTime"/>
        <w:calendar w:val="gregorian"/>
      </w:date>
    </w:sdtPr>
    <w:sdtEndPr/>
    <w:sdtContent>
      <w:p w:rsidR="00D073AD" w:rsidRDefault="00872C66">
        <w:pPr>
          <w:pStyle w:val="Header"/>
        </w:pPr>
        <w:r>
          <w:t>[Date]</w:t>
        </w:r>
      </w:p>
    </w:sdtContent>
  </w:sdt>
  <w:p w:rsidR="00D073AD" w:rsidRDefault="00872C6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961C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36"/>
    <w:rsid w:val="000E7700"/>
    <w:rsid w:val="005961CA"/>
    <w:rsid w:val="00872C66"/>
    <w:rsid w:val="00A40516"/>
    <w:rsid w:val="00D073AD"/>
    <w:rsid w:val="00D82BF0"/>
    <w:rsid w:val="00E7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qFormat/>
    <w:pPr>
      <w:keepNext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undraising%20thank%20you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E623338D6B40D385502B55D7A5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713F-C6C8-4C91-9FDA-5437900010E4}"/>
      </w:docPartPr>
      <w:docPartBody>
        <w:p w:rsidR="00000000" w:rsidRDefault="007A199F">
          <w:pPr>
            <w:pStyle w:val="58E623338D6B40D385502B55D7A5E809"/>
          </w:pPr>
          <w:r>
            <w:t>[Your Name]</w:t>
          </w:r>
        </w:p>
      </w:docPartBody>
    </w:docPart>
    <w:docPart>
      <w:docPartPr>
        <w:name w:val="830795D6A3FC403B85386E2029A91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93E2-202D-4BFA-B448-EC66EAC5BC7B}"/>
      </w:docPartPr>
      <w:docPartBody>
        <w:p w:rsidR="00000000" w:rsidRDefault="007A199F">
          <w:pPr>
            <w:pStyle w:val="830795D6A3FC403B85386E2029A916F0"/>
          </w:pPr>
          <w:r>
            <w:t>[Organization Name]</w:t>
          </w:r>
        </w:p>
      </w:docPartBody>
    </w:docPart>
    <w:docPart>
      <w:docPartPr>
        <w:name w:val="DE4A4830343B45918182CAE91160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4BB6-3CDC-46B5-82B7-6330EF55055F}"/>
      </w:docPartPr>
      <w:docPartBody>
        <w:p w:rsidR="00000000" w:rsidRDefault="007A199F">
          <w:pPr>
            <w:pStyle w:val="DE4A4830343B45918182CAE91160CE86"/>
          </w:pPr>
          <w:r>
            <w:t>[Street Address]</w:t>
          </w:r>
        </w:p>
      </w:docPartBody>
    </w:docPart>
    <w:docPart>
      <w:docPartPr>
        <w:name w:val="7A89D34692C44BF2B3B6971324A1C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2A9B-D0C4-4097-A007-5D0171857B1D}"/>
      </w:docPartPr>
      <w:docPartBody>
        <w:p w:rsidR="00000000" w:rsidRDefault="007A199F">
          <w:pPr>
            <w:pStyle w:val="7A89D34692C44BF2B3B6971324A1CDC3"/>
          </w:pPr>
          <w:r>
            <w:t>[City, ST  ZIP Code]</w:t>
          </w:r>
        </w:p>
      </w:docPartBody>
    </w:docPart>
    <w:docPart>
      <w:docPartPr>
        <w:name w:val="D2CFB2B4A00344FDBFE8C9BFB49F3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76FB-7C6E-40B8-A63B-19D5F3768476}"/>
      </w:docPartPr>
      <w:docPartBody>
        <w:p w:rsidR="00000000" w:rsidRDefault="007A199F">
          <w:pPr>
            <w:pStyle w:val="D2CFB2B4A00344FDBFE8C9BFB49F33EB"/>
          </w:pPr>
          <w:r>
            <w:t>[Date]</w:t>
          </w:r>
        </w:p>
      </w:docPartBody>
    </w:docPart>
    <w:docPart>
      <w:docPartPr>
        <w:name w:val="F29AE84795FD49AE8F588C5AB0B9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9FFF-0315-4CA5-B7DB-5FFD58DF8C56}"/>
      </w:docPartPr>
      <w:docPartBody>
        <w:p w:rsidR="00000000" w:rsidRDefault="007A199F">
          <w:pPr>
            <w:pStyle w:val="F29AE84795FD49AE8F588C5AB0B916B6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84B6CA94B4FE43678B9D5EA2E70C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EFF9-4825-4E97-BB6C-7AD84D5E5C22}"/>
      </w:docPartPr>
      <w:docPartBody>
        <w:p w:rsidR="00000000" w:rsidRDefault="007A199F">
          <w:pPr>
            <w:pStyle w:val="84B6CA94B4FE43678B9D5EA2E70C944B"/>
          </w:pPr>
          <w:r>
            <w:rPr>
              <w:rStyle w:val="PlaceholderText"/>
            </w:rPr>
            <w:t>[website URL]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7A"/>
    <w:rsid w:val="007A199F"/>
    <w:rsid w:val="009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E623338D6B40D385502B55D7A5E809">
    <w:name w:val="58E623338D6B40D385502B55D7A5E809"/>
  </w:style>
  <w:style w:type="paragraph" w:customStyle="1" w:styleId="830795D6A3FC403B85386E2029A916F0">
    <w:name w:val="830795D6A3FC403B85386E2029A916F0"/>
  </w:style>
  <w:style w:type="paragraph" w:customStyle="1" w:styleId="DE4A4830343B45918182CAE91160CE86">
    <w:name w:val="DE4A4830343B45918182CAE91160CE86"/>
  </w:style>
  <w:style w:type="paragraph" w:customStyle="1" w:styleId="7A89D34692C44BF2B3B6971324A1CDC3">
    <w:name w:val="7A89D34692C44BF2B3B6971324A1CDC3"/>
  </w:style>
  <w:style w:type="paragraph" w:customStyle="1" w:styleId="D2CFB2B4A00344FDBFE8C9BFB49F33EB">
    <w:name w:val="D2CFB2B4A00344FDBFE8C9BFB49F33EB"/>
  </w:style>
  <w:style w:type="character" w:styleId="PlaceholderText">
    <w:name w:val="Placeholder Text"/>
    <w:basedOn w:val="DefaultParagraphFont"/>
    <w:uiPriority w:val="99"/>
    <w:semiHidden/>
    <w:rsid w:val="009F087A"/>
    <w:rPr>
      <w:color w:val="808080"/>
    </w:rPr>
  </w:style>
  <w:style w:type="paragraph" w:customStyle="1" w:styleId="F29AE84795FD49AE8F588C5AB0B916B6">
    <w:name w:val="F29AE84795FD49AE8F588C5AB0B916B6"/>
  </w:style>
  <w:style w:type="paragraph" w:customStyle="1" w:styleId="F43FE96BEC16492794972F9E07C229CF">
    <w:name w:val="F43FE96BEC16492794972F9E07C229CF"/>
  </w:style>
  <w:style w:type="paragraph" w:customStyle="1" w:styleId="44A6DA42E2B948918B1188461E97FFD5">
    <w:name w:val="44A6DA42E2B948918B1188461E97FFD5"/>
  </w:style>
  <w:style w:type="paragraph" w:customStyle="1" w:styleId="6A45347578F44E1F8DCF87B6F75A751B">
    <w:name w:val="6A45347578F44E1F8DCF87B6F75A751B"/>
  </w:style>
  <w:style w:type="paragraph" w:customStyle="1" w:styleId="A8C84A9119C24E01BD150EA59B873A60">
    <w:name w:val="A8C84A9119C24E01BD150EA59B873A60"/>
  </w:style>
  <w:style w:type="paragraph" w:customStyle="1" w:styleId="E333DE6AE6564BC5A96CAA68F7C2057A">
    <w:name w:val="E333DE6AE6564BC5A96CAA68F7C2057A"/>
  </w:style>
  <w:style w:type="paragraph" w:customStyle="1" w:styleId="84B6CA94B4FE43678B9D5EA2E70C944B">
    <w:name w:val="84B6CA94B4FE43678B9D5EA2E70C944B"/>
  </w:style>
  <w:style w:type="paragraph" w:customStyle="1" w:styleId="D26F29C7FFBF4A3285F48968CB83E5E1">
    <w:name w:val="D26F29C7FFBF4A3285F48968CB83E5E1"/>
    <w:rsid w:val="009F087A"/>
  </w:style>
  <w:style w:type="paragraph" w:customStyle="1" w:styleId="4724DAFCE2CD4986A04C77A0007DF34F">
    <w:name w:val="4724DAFCE2CD4986A04C77A0007DF34F"/>
    <w:rsid w:val="009F087A"/>
  </w:style>
  <w:style w:type="paragraph" w:customStyle="1" w:styleId="8E81E427A174481ABD13F2820BF20800">
    <w:name w:val="8E81E427A174481ABD13F2820BF20800"/>
    <w:rsid w:val="009F0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3C2E1AFF-8F0F-4BF4-9020-51A0CD7B9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Fundraising thank you letter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2018-02-03T16:26:00Z</dcterms:created>
  <dcterms:modified xsi:type="dcterms:W3CDTF">2018-02-03T17:01:00Z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TC034649069991</vt:lpwstr>
  </property>
</Properties>
</file>